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DD" w:rsidRPr="00427751" w:rsidRDefault="00A908DD" w:rsidP="00C419AA">
      <w:pPr>
        <w:spacing w:after="0"/>
        <w:ind w:firstLine="426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45.25pt;height:105pt;visibility:visible">
            <v:imagedata r:id="rId7" o:title=""/>
          </v:shape>
        </w:pict>
      </w:r>
    </w:p>
    <w:p w:rsidR="00A908DD" w:rsidRDefault="00A908DD" w:rsidP="00024A7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A908DD" w:rsidRPr="00024A7E" w:rsidRDefault="00A908DD" w:rsidP="00024A7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024A7E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Кадастровая палата по Тульской области оказывает </w:t>
      </w:r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н</w:t>
      </w:r>
      <w:r w:rsidRPr="00024A7E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овые услуги</w:t>
      </w:r>
    </w:p>
    <w:p w:rsidR="00A908DD" w:rsidRDefault="00A908DD" w:rsidP="00024A7E">
      <w:pPr>
        <w:rPr>
          <w:rFonts w:ascii="Times New Roman" w:hAnsi="Times New Roman"/>
          <w:sz w:val="28"/>
          <w:szCs w:val="28"/>
          <w:highlight w:val="yellow"/>
        </w:rPr>
      </w:pPr>
    </w:p>
    <w:p w:rsidR="00A908DD" w:rsidRPr="00B306D5" w:rsidRDefault="00A908DD" w:rsidP="00024A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6D5">
        <w:rPr>
          <w:rFonts w:ascii="Times New Roman" w:hAnsi="Times New Roman"/>
          <w:sz w:val="28"/>
          <w:szCs w:val="28"/>
        </w:rPr>
        <w:t>Кадастровая пал</w:t>
      </w:r>
      <w:r>
        <w:rPr>
          <w:rFonts w:ascii="Times New Roman" w:hAnsi="Times New Roman"/>
          <w:sz w:val="28"/>
          <w:szCs w:val="28"/>
        </w:rPr>
        <w:t>ата по Тульской области приступила</w:t>
      </w:r>
      <w:r w:rsidRPr="00B306D5">
        <w:rPr>
          <w:rFonts w:ascii="Times New Roman" w:hAnsi="Times New Roman"/>
          <w:sz w:val="28"/>
          <w:szCs w:val="28"/>
        </w:rPr>
        <w:t xml:space="preserve"> к оказанию услуги по предварительной проверке межевых, технических планов и актов обследования в рамках предоставления консультационных услуг, связанных с оборотом объектов недвижимости.</w:t>
      </w:r>
      <w:r w:rsidRPr="00024A7E">
        <w:rPr>
          <w:rStyle w:val="norm"/>
          <w:rFonts w:ascii="Times New Roman" w:hAnsi="Times New Roman"/>
          <w:sz w:val="28"/>
          <w:szCs w:val="28"/>
        </w:rPr>
        <w:t xml:space="preserve"> </w:t>
      </w:r>
      <w:r w:rsidRPr="00B306D5">
        <w:rPr>
          <w:rStyle w:val="norm"/>
          <w:rFonts w:ascii="Times New Roman" w:hAnsi="Times New Roman"/>
          <w:sz w:val="28"/>
          <w:szCs w:val="28"/>
        </w:rPr>
        <w:t>Новые полномочия получены учреждением в рамках расширения его функций, которое произошло некоторое время назад.</w:t>
      </w:r>
    </w:p>
    <w:p w:rsidR="00A908DD" w:rsidRPr="00B306D5" w:rsidRDefault="00A908DD" w:rsidP="00024A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6D5">
        <w:rPr>
          <w:rStyle w:val="norm"/>
          <w:rFonts w:ascii="Times New Roman" w:hAnsi="Times New Roman"/>
          <w:sz w:val="28"/>
          <w:szCs w:val="28"/>
        </w:rPr>
        <w:t>Теперь любой собственник и профессиональный участник рынка п</w:t>
      </w:r>
      <w:r w:rsidRPr="00B306D5">
        <w:rPr>
          <w:rFonts w:ascii="Times New Roman" w:hAnsi="Times New Roman"/>
          <w:sz w:val="28"/>
          <w:szCs w:val="28"/>
        </w:rPr>
        <w:t>еред тем как сдать документы на осуществление государственного кадастрового учета мож</w:t>
      </w:r>
      <w:r>
        <w:rPr>
          <w:rFonts w:ascii="Times New Roman" w:hAnsi="Times New Roman"/>
          <w:sz w:val="28"/>
          <w:szCs w:val="28"/>
        </w:rPr>
        <w:t>ет</w:t>
      </w:r>
      <w:r w:rsidRPr="00B306D5">
        <w:rPr>
          <w:rFonts w:ascii="Times New Roman" w:hAnsi="Times New Roman"/>
          <w:sz w:val="28"/>
          <w:szCs w:val="28"/>
        </w:rPr>
        <w:t xml:space="preserve"> воспользоваться данной услугой, получить квалифицированную консультацию по изготовленному межевому плану, техническому плану, акту обследования. Услуга является платной,</w:t>
      </w:r>
      <w:r>
        <w:rPr>
          <w:rFonts w:ascii="Times New Roman" w:hAnsi="Times New Roman"/>
          <w:sz w:val="28"/>
          <w:szCs w:val="28"/>
        </w:rPr>
        <w:t xml:space="preserve"> включающей в себя </w:t>
      </w:r>
      <w:r w:rsidRPr="00B306D5">
        <w:rPr>
          <w:rFonts w:ascii="Times New Roman" w:hAnsi="Times New Roman"/>
          <w:sz w:val="28"/>
          <w:szCs w:val="28"/>
        </w:rPr>
        <w:t>проверку одного технического документа</w:t>
      </w:r>
      <w:r>
        <w:rPr>
          <w:rFonts w:ascii="Times New Roman" w:hAnsi="Times New Roman"/>
          <w:sz w:val="28"/>
          <w:szCs w:val="28"/>
        </w:rPr>
        <w:t>, в результате которой будет подготовлена письменная резолюция</w:t>
      </w:r>
      <w:r w:rsidRPr="00B306D5">
        <w:rPr>
          <w:rFonts w:ascii="Times New Roman" w:hAnsi="Times New Roman"/>
          <w:sz w:val="28"/>
          <w:szCs w:val="28"/>
        </w:rPr>
        <w:t>.</w:t>
      </w:r>
    </w:p>
    <w:p w:rsidR="00A908DD" w:rsidRDefault="00A908DD" w:rsidP="00024A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06D5">
        <w:rPr>
          <w:rFonts w:ascii="Times New Roman" w:hAnsi="Times New Roman"/>
          <w:sz w:val="28"/>
          <w:szCs w:val="28"/>
          <w:lang w:eastAsia="ru-RU"/>
        </w:rPr>
        <w:t>Оказание услуги государственным учреждением, важнейшей целью которого является повышение качества и доступности государственных услуг, гарантирует высокое качество оказываемых консультационных услуг.</w:t>
      </w:r>
    </w:p>
    <w:p w:rsidR="00A908DD" w:rsidRPr="00B306D5" w:rsidRDefault="00A908DD" w:rsidP="00024A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A7E">
        <w:rPr>
          <w:rFonts w:ascii="Times New Roman" w:hAnsi="Times New Roman"/>
          <w:sz w:val="28"/>
          <w:szCs w:val="28"/>
        </w:rPr>
        <w:t>Услуга по предварительной проверке межевых, технических планов и актов обследования позволит собственнику и кадастровому инженеру выявить и устранить возможные недостатки до подачи заявлений и документов на государственный кадастровый учет, а соответственно избежать в дальнейшем принятия государственными регистраторами отрицательных решений и увеличения срока получения государственной услуги.</w:t>
      </w:r>
    </w:p>
    <w:p w:rsidR="00A908DD" w:rsidRPr="00B306D5" w:rsidRDefault="00A908DD" w:rsidP="00024A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6D5">
        <w:rPr>
          <w:rFonts w:ascii="Times New Roman" w:hAnsi="Times New Roman"/>
          <w:sz w:val="28"/>
          <w:szCs w:val="28"/>
        </w:rPr>
        <w:t>Узнать более подробную информацию</w:t>
      </w:r>
      <w:r>
        <w:rPr>
          <w:rFonts w:ascii="Times New Roman" w:hAnsi="Times New Roman"/>
          <w:sz w:val="28"/>
          <w:szCs w:val="28"/>
        </w:rPr>
        <w:t xml:space="preserve"> об услуге</w:t>
      </w:r>
      <w:r w:rsidRPr="00B306D5">
        <w:rPr>
          <w:rFonts w:ascii="Times New Roman" w:hAnsi="Times New Roman"/>
          <w:sz w:val="28"/>
          <w:szCs w:val="28"/>
        </w:rPr>
        <w:t xml:space="preserve"> возможно по телефонам Кадастровой палаты по Тульской области – 8 (4872) 24-82-14, 8 (4872) 24-82-35.</w:t>
      </w:r>
      <w:bookmarkStart w:id="0" w:name="_GoBack"/>
      <w:bookmarkEnd w:id="0"/>
    </w:p>
    <w:p w:rsidR="00A908DD" w:rsidRPr="000073C9" w:rsidRDefault="00A908DD" w:rsidP="00024A7E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   </w:t>
      </w:r>
    </w:p>
    <w:sectPr w:rsidR="00A908DD" w:rsidRPr="000073C9" w:rsidSect="006E164B">
      <w:headerReference w:type="default" r:id="rId8"/>
      <w:pgSz w:w="11906" w:h="16838"/>
      <w:pgMar w:top="113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8DD" w:rsidRDefault="00A908DD" w:rsidP="000C28A5">
      <w:pPr>
        <w:spacing w:after="0" w:line="240" w:lineRule="auto"/>
      </w:pPr>
      <w:r>
        <w:separator/>
      </w:r>
    </w:p>
  </w:endnote>
  <w:endnote w:type="continuationSeparator" w:id="0">
    <w:p w:rsidR="00A908DD" w:rsidRDefault="00A908DD" w:rsidP="000C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8DD" w:rsidRDefault="00A908DD" w:rsidP="000C28A5">
      <w:pPr>
        <w:spacing w:after="0" w:line="240" w:lineRule="auto"/>
      </w:pPr>
      <w:r>
        <w:separator/>
      </w:r>
    </w:p>
  </w:footnote>
  <w:footnote w:type="continuationSeparator" w:id="0">
    <w:p w:rsidR="00A908DD" w:rsidRDefault="00A908DD" w:rsidP="000C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DD" w:rsidRDefault="00A908D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908DD" w:rsidRDefault="00A908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3AC"/>
    <w:multiLevelType w:val="hybridMultilevel"/>
    <w:tmpl w:val="E380621A"/>
    <w:lvl w:ilvl="0" w:tplc="06E83FE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281A4C"/>
    <w:multiLevelType w:val="hybridMultilevel"/>
    <w:tmpl w:val="22243B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7B2093"/>
    <w:multiLevelType w:val="hybridMultilevel"/>
    <w:tmpl w:val="F28A326E"/>
    <w:lvl w:ilvl="0" w:tplc="1778A7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456C0D40"/>
    <w:multiLevelType w:val="hybridMultilevel"/>
    <w:tmpl w:val="D3FCF780"/>
    <w:lvl w:ilvl="0" w:tplc="BDC6E6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C774D5"/>
    <w:multiLevelType w:val="hybridMultilevel"/>
    <w:tmpl w:val="BBE4AFC0"/>
    <w:lvl w:ilvl="0" w:tplc="06E83FE6">
      <w:start w:val="1"/>
      <w:numFmt w:val="decimal"/>
      <w:lvlText w:val="%1."/>
      <w:lvlJc w:val="left"/>
      <w:pPr>
        <w:ind w:left="2346" w:hanging="360"/>
      </w:pPr>
      <w:rPr>
        <w:rFonts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89259DE"/>
    <w:multiLevelType w:val="hybridMultilevel"/>
    <w:tmpl w:val="BDE44416"/>
    <w:lvl w:ilvl="0" w:tplc="06E83FE6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0CD"/>
    <w:rsid w:val="00005C6E"/>
    <w:rsid w:val="000073C9"/>
    <w:rsid w:val="00023D1B"/>
    <w:rsid w:val="00024A7E"/>
    <w:rsid w:val="00034779"/>
    <w:rsid w:val="000501ED"/>
    <w:rsid w:val="00052666"/>
    <w:rsid w:val="000534BA"/>
    <w:rsid w:val="00064136"/>
    <w:rsid w:val="0007024F"/>
    <w:rsid w:val="0007186D"/>
    <w:rsid w:val="00071FFB"/>
    <w:rsid w:val="00072261"/>
    <w:rsid w:val="000833A9"/>
    <w:rsid w:val="00085597"/>
    <w:rsid w:val="0008759C"/>
    <w:rsid w:val="0009164E"/>
    <w:rsid w:val="000923BB"/>
    <w:rsid w:val="00096B39"/>
    <w:rsid w:val="000976F2"/>
    <w:rsid w:val="000B1F28"/>
    <w:rsid w:val="000B4E3E"/>
    <w:rsid w:val="000B5C46"/>
    <w:rsid w:val="000B6EE7"/>
    <w:rsid w:val="000B7E39"/>
    <w:rsid w:val="000C2486"/>
    <w:rsid w:val="000C28A5"/>
    <w:rsid w:val="000C4D16"/>
    <w:rsid w:val="000D5557"/>
    <w:rsid w:val="000E08DB"/>
    <w:rsid w:val="000E24FA"/>
    <w:rsid w:val="000E5790"/>
    <w:rsid w:val="000F4451"/>
    <w:rsid w:val="001055CD"/>
    <w:rsid w:val="00105DFB"/>
    <w:rsid w:val="001075AD"/>
    <w:rsid w:val="00107809"/>
    <w:rsid w:val="001136EB"/>
    <w:rsid w:val="00113E17"/>
    <w:rsid w:val="00123B4D"/>
    <w:rsid w:val="001271E3"/>
    <w:rsid w:val="00131B63"/>
    <w:rsid w:val="00132634"/>
    <w:rsid w:val="001372E4"/>
    <w:rsid w:val="001376E3"/>
    <w:rsid w:val="00140E9A"/>
    <w:rsid w:val="0014296F"/>
    <w:rsid w:val="00150423"/>
    <w:rsid w:val="001514AE"/>
    <w:rsid w:val="00163D9D"/>
    <w:rsid w:val="0016694C"/>
    <w:rsid w:val="001673C1"/>
    <w:rsid w:val="001778FB"/>
    <w:rsid w:val="001A275D"/>
    <w:rsid w:val="001B21CF"/>
    <w:rsid w:val="001B2774"/>
    <w:rsid w:val="001B5256"/>
    <w:rsid w:val="001C4AC8"/>
    <w:rsid w:val="001C6A78"/>
    <w:rsid w:val="001C7294"/>
    <w:rsid w:val="001D289F"/>
    <w:rsid w:val="001E6E13"/>
    <w:rsid w:val="001F3663"/>
    <w:rsid w:val="001F5299"/>
    <w:rsid w:val="00200757"/>
    <w:rsid w:val="00200D1A"/>
    <w:rsid w:val="002024A5"/>
    <w:rsid w:val="00207E8E"/>
    <w:rsid w:val="00216D61"/>
    <w:rsid w:val="00222416"/>
    <w:rsid w:val="00236A95"/>
    <w:rsid w:val="002458EE"/>
    <w:rsid w:val="00247DA6"/>
    <w:rsid w:val="002516CD"/>
    <w:rsid w:val="00251B07"/>
    <w:rsid w:val="00260BA5"/>
    <w:rsid w:val="00260E22"/>
    <w:rsid w:val="00264438"/>
    <w:rsid w:val="002706A5"/>
    <w:rsid w:val="00277B02"/>
    <w:rsid w:val="002807A6"/>
    <w:rsid w:val="00285C78"/>
    <w:rsid w:val="00290115"/>
    <w:rsid w:val="0029123E"/>
    <w:rsid w:val="002939A6"/>
    <w:rsid w:val="00294119"/>
    <w:rsid w:val="00296A16"/>
    <w:rsid w:val="002B7DF3"/>
    <w:rsid w:val="002E570A"/>
    <w:rsid w:val="002E75F9"/>
    <w:rsid w:val="002F3196"/>
    <w:rsid w:val="003005B5"/>
    <w:rsid w:val="00302EDA"/>
    <w:rsid w:val="003068B6"/>
    <w:rsid w:val="00307E4A"/>
    <w:rsid w:val="00317BA0"/>
    <w:rsid w:val="0032561A"/>
    <w:rsid w:val="00344A64"/>
    <w:rsid w:val="003541BC"/>
    <w:rsid w:val="00372B95"/>
    <w:rsid w:val="003767C0"/>
    <w:rsid w:val="00382FC7"/>
    <w:rsid w:val="00396A60"/>
    <w:rsid w:val="003A40CD"/>
    <w:rsid w:val="003A4CA9"/>
    <w:rsid w:val="003C004F"/>
    <w:rsid w:val="003C7D3F"/>
    <w:rsid w:val="003E7F82"/>
    <w:rsid w:val="003F03BF"/>
    <w:rsid w:val="003F168A"/>
    <w:rsid w:val="00401F9C"/>
    <w:rsid w:val="00405832"/>
    <w:rsid w:val="00413BEB"/>
    <w:rsid w:val="004200E2"/>
    <w:rsid w:val="00421D1D"/>
    <w:rsid w:val="00423A45"/>
    <w:rsid w:val="00427751"/>
    <w:rsid w:val="00432113"/>
    <w:rsid w:val="004401EB"/>
    <w:rsid w:val="00440A3D"/>
    <w:rsid w:val="0044514F"/>
    <w:rsid w:val="00454725"/>
    <w:rsid w:val="004575F0"/>
    <w:rsid w:val="00460477"/>
    <w:rsid w:val="00462DCF"/>
    <w:rsid w:val="00476FD1"/>
    <w:rsid w:val="00481560"/>
    <w:rsid w:val="0048677A"/>
    <w:rsid w:val="00490DB1"/>
    <w:rsid w:val="00491C87"/>
    <w:rsid w:val="00493F8C"/>
    <w:rsid w:val="0049528E"/>
    <w:rsid w:val="004A4A4E"/>
    <w:rsid w:val="004A513B"/>
    <w:rsid w:val="004C43E7"/>
    <w:rsid w:val="004D316C"/>
    <w:rsid w:val="004D3853"/>
    <w:rsid w:val="004D59D2"/>
    <w:rsid w:val="004D5D8D"/>
    <w:rsid w:val="004D690A"/>
    <w:rsid w:val="004F5364"/>
    <w:rsid w:val="005120BF"/>
    <w:rsid w:val="005154B2"/>
    <w:rsid w:val="00521DD1"/>
    <w:rsid w:val="00523FAA"/>
    <w:rsid w:val="00524217"/>
    <w:rsid w:val="0054545D"/>
    <w:rsid w:val="005460F6"/>
    <w:rsid w:val="00553EB1"/>
    <w:rsid w:val="00563FFA"/>
    <w:rsid w:val="00571988"/>
    <w:rsid w:val="00571C58"/>
    <w:rsid w:val="00585C86"/>
    <w:rsid w:val="005901A6"/>
    <w:rsid w:val="005A7982"/>
    <w:rsid w:val="005B6623"/>
    <w:rsid w:val="005C4C2D"/>
    <w:rsid w:val="005D224C"/>
    <w:rsid w:val="005D5EEF"/>
    <w:rsid w:val="005F0787"/>
    <w:rsid w:val="005F31F2"/>
    <w:rsid w:val="00600330"/>
    <w:rsid w:val="00606C7F"/>
    <w:rsid w:val="00635FA1"/>
    <w:rsid w:val="00636A2C"/>
    <w:rsid w:val="0063701D"/>
    <w:rsid w:val="00645910"/>
    <w:rsid w:val="00653846"/>
    <w:rsid w:val="006709B6"/>
    <w:rsid w:val="006720EC"/>
    <w:rsid w:val="00674969"/>
    <w:rsid w:val="00676092"/>
    <w:rsid w:val="00686D19"/>
    <w:rsid w:val="0069492E"/>
    <w:rsid w:val="006A30AD"/>
    <w:rsid w:val="006A41A6"/>
    <w:rsid w:val="006A552F"/>
    <w:rsid w:val="006A7340"/>
    <w:rsid w:val="006B21CC"/>
    <w:rsid w:val="006C002B"/>
    <w:rsid w:val="006C30F5"/>
    <w:rsid w:val="006D1E91"/>
    <w:rsid w:val="006D7A6D"/>
    <w:rsid w:val="006D7E78"/>
    <w:rsid w:val="006E0011"/>
    <w:rsid w:val="006E0AD5"/>
    <w:rsid w:val="006E164B"/>
    <w:rsid w:val="006E1CF1"/>
    <w:rsid w:val="006F39AA"/>
    <w:rsid w:val="00704172"/>
    <w:rsid w:val="00707823"/>
    <w:rsid w:val="00714A85"/>
    <w:rsid w:val="00720109"/>
    <w:rsid w:val="00722A0B"/>
    <w:rsid w:val="0073624A"/>
    <w:rsid w:val="007438A8"/>
    <w:rsid w:val="00743D48"/>
    <w:rsid w:val="0074416D"/>
    <w:rsid w:val="00744790"/>
    <w:rsid w:val="0075232C"/>
    <w:rsid w:val="00754538"/>
    <w:rsid w:val="007627DB"/>
    <w:rsid w:val="00765D7E"/>
    <w:rsid w:val="00771DE5"/>
    <w:rsid w:val="00780CD6"/>
    <w:rsid w:val="007819A0"/>
    <w:rsid w:val="00785054"/>
    <w:rsid w:val="00787B37"/>
    <w:rsid w:val="0079224B"/>
    <w:rsid w:val="0079545A"/>
    <w:rsid w:val="007A4038"/>
    <w:rsid w:val="007B2C7A"/>
    <w:rsid w:val="007E77AF"/>
    <w:rsid w:val="00806DFE"/>
    <w:rsid w:val="00824824"/>
    <w:rsid w:val="00826396"/>
    <w:rsid w:val="0083293B"/>
    <w:rsid w:val="00836E92"/>
    <w:rsid w:val="00840A60"/>
    <w:rsid w:val="00852A50"/>
    <w:rsid w:val="00855860"/>
    <w:rsid w:val="0086712C"/>
    <w:rsid w:val="00870A55"/>
    <w:rsid w:val="00871152"/>
    <w:rsid w:val="00875987"/>
    <w:rsid w:val="008760DA"/>
    <w:rsid w:val="008805ED"/>
    <w:rsid w:val="00881401"/>
    <w:rsid w:val="00884C20"/>
    <w:rsid w:val="00886F31"/>
    <w:rsid w:val="0089638C"/>
    <w:rsid w:val="008A0A8C"/>
    <w:rsid w:val="008B1B3B"/>
    <w:rsid w:val="008B4648"/>
    <w:rsid w:val="008C5E73"/>
    <w:rsid w:val="008D1E1E"/>
    <w:rsid w:val="008E24F6"/>
    <w:rsid w:val="008E27DF"/>
    <w:rsid w:val="008E50AB"/>
    <w:rsid w:val="008F449C"/>
    <w:rsid w:val="00900780"/>
    <w:rsid w:val="00916C99"/>
    <w:rsid w:val="00923550"/>
    <w:rsid w:val="00931C0A"/>
    <w:rsid w:val="00936DB1"/>
    <w:rsid w:val="009522F9"/>
    <w:rsid w:val="00956B72"/>
    <w:rsid w:val="009577BB"/>
    <w:rsid w:val="00985A6E"/>
    <w:rsid w:val="0099466C"/>
    <w:rsid w:val="009961D6"/>
    <w:rsid w:val="0099736D"/>
    <w:rsid w:val="009A04FC"/>
    <w:rsid w:val="009A1227"/>
    <w:rsid w:val="009A44A7"/>
    <w:rsid w:val="009A76C9"/>
    <w:rsid w:val="009C77DC"/>
    <w:rsid w:val="009D2393"/>
    <w:rsid w:val="009D7FDF"/>
    <w:rsid w:val="009F4329"/>
    <w:rsid w:val="009F7FEA"/>
    <w:rsid w:val="00A10114"/>
    <w:rsid w:val="00A10C07"/>
    <w:rsid w:val="00A110B3"/>
    <w:rsid w:val="00A1360E"/>
    <w:rsid w:val="00A3521E"/>
    <w:rsid w:val="00A44595"/>
    <w:rsid w:val="00A474D8"/>
    <w:rsid w:val="00A557DF"/>
    <w:rsid w:val="00A5596F"/>
    <w:rsid w:val="00A755B5"/>
    <w:rsid w:val="00A76091"/>
    <w:rsid w:val="00A908DD"/>
    <w:rsid w:val="00AA3117"/>
    <w:rsid w:val="00AA4D0D"/>
    <w:rsid w:val="00AB107C"/>
    <w:rsid w:val="00AB1243"/>
    <w:rsid w:val="00AB3A57"/>
    <w:rsid w:val="00AD0E45"/>
    <w:rsid w:val="00AD13BB"/>
    <w:rsid w:val="00AD27F4"/>
    <w:rsid w:val="00AD378F"/>
    <w:rsid w:val="00AD5D25"/>
    <w:rsid w:val="00AE19AD"/>
    <w:rsid w:val="00AE3939"/>
    <w:rsid w:val="00AE4734"/>
    <w:rsid w:val="00AE4F79"/>
    <w:rsid w:val="00AE594F"/>
    <w:rsid w:val="00B12066"/>
    <w:rsid w:val="00B129DA"/>
    <w:rsid w:val="00B144B6"/>
    <w:rsid w:val="00B2379A"/>
    <w:rsid w:val="00B2601D"/>
    <w:rsid w:val="00B27AE1"/>
    <w:rsid w:val="00B306D5"/>
    <w:rsid w:val="00B350C5"/>
    <w:rsid w:val="00B4249D"/>
    <w:rsid w:val="00B47AD8"/>
    <w:rsid w:val="00B55BB3"/>
    <w:rsid w:val="00B6472F"/>
    <w:rsid w:val="00B7139E"/>
    <w:rsid w:val="00B73DA3"/>
    <w:rsid w:val="00B74382"/>
    <w:rsid w:val="00B85093"/>
    <w:rsid w:val="00B908E7"/>
    <w:rsid w:val="00B91536"/>
    <w:rsid w:val="00B9168D"/>
    <w:rsid w:val="00B97884"/>
    <w:rsid w:val="00B97BFB"/>
    <w:rsid w:val="00BA1C1E"/>
    <w:rsid w:val="00BB4189"/>
    <w:rsid w:val="00BB634A"/>
    <w:rsid w:val="00BB6E49"/>
    <w:rsid w:val="00BB79A3"/>
    <w:rsid w:val="00BE567B"/>
    <w:rsid w:val="00BF1233"/>
    <w:rsid w:val="00BF1A3F"/>
    <w:rsid w:val="00BF4285"/>
    <w:rsid w:val="00C02027"/>
    <w:rsid w:val="00C0292C"/>
    <w:rsid w:val="00C02CFC"/>
    <w:rsid w:val="00C04EE7"/>
    <w:rsid w:val="00C15C05"/>
    <w:rsid w:val="00C16610"/>
    <w:rsid w:val="00C2263C"/>
    <w:rsid w:val="00C27BBF"/>
    <w:rsid w:val="00C30568"/>
    <w:rsid w:val="00C344C7"/>
    <w:rsid w:val="00C419AA"/>
    <w:rsid w:val="00C46641"/>
    <w:rsid w:val="00C472AD"/>
    <w:rsid w:val="00C52148"/>
    <w:rsid w:val="00C72070"/>
    <w:rsid w:val="00C723DD"/>
    <w:rsid w:val="00C742D2"/>
    <w:rsid w:val="00C75E3C"/>
    <w:rsid w:val="00C76F32"/>
    <w:rsid w:val="00C77EB7"/>
    <w:rsid w:val="00C80822"/>
    <w:rsid w:val="00C92661"/>
    <w:rsid w:val="00C941E0"/>
    <w:rsid w:val="00CA5C75"/>
    <w:rsid w:val="00CB5DDB"/>
    <w:rsid w:val="00CC34B7"/>
    <w:rsid w:val="00CD0A2A"/>
    <w:rsid w:val="00CE10AB"/>
    <w:rsid w:val="00CE32BB"/>
    <w:rsid w:val="00CE7120"/>
    <w:rsid w:val="00CF246E"/>
    <w:rsid w:val="00D03A5E"/>
    <w:rsid w:val="00D052EC"/>
    <w:rsid w:val="00D1492B"/>
    <w:rsid w:val="00D17DAC"/>
    <w:rsid w:val="00D313B9"/>
    <w:rsid w:val="00D34FFA"/>
    <w:rsid w:val="00D42346"/>
    <w:rsid w:val="00D46615"/>
    <w:rsid w:val="00D54754"/>
    <w:rsid w:val="00D57BB2"/>
    <w:rsid w:val="00D670A9"/>
    <w:rsid w:val="00D873C8"/>
    <w:rsid w:val="00D92375"/>
    <w:rsid w:val="00DA0BE6"/>
    <w:rsid w:val="00DA0FDB"/>
    <w:rsid w:val="00DA6726"/>
    <w:rsid w:val="00DB0163"/>
    <w:rsid w:val="00DB238F"/>
    <w:rsid w:val="00DC190C"/>
    <w:rsid w:val="00DC19B5"/>
    <w:rsid w:val="00DC5C46"/>
    <w:rsid w:val="00DD2E82"/>
    <w:rsid w:val="00DE2492"/>
    <w:rsid w:val="00DE6F7D"/>
    <w:rsid w:val="00E02D31"/>
    <w:rsid w:val="00E32C99"/>
    <w:rsid w:val="00E45DDB"/>
    <w:rsid w:val="00E51197"/>
    <w:rsid w:val="00E65E3D"/>
    <w:rsid w:val="00E73437"/>
    <w:rsid w:val="00E74091"/>
    <w:rsid w:val="00E76605"/>
    <w:rsid w:val="00E953EE"/>
    <w:rsid w:val="00EA4ACC"/>
    <w:rsid w:val="00EA5B5C"/>
    <w:rsid w:val="00EA7224"/>
    <w:rsid w:val="00EB5048"/>
    <w:rsid w:val="00EC7B9A"/>
    <w:rsid w:val="00ED692D"/>
    <w:rsid w:val="00EE29C4"/>
    <w:rsid w:val="00EE5960"/>
    <w:rsid w:val="00EE74BD"/>
    <w:rsid w:val="00EE7602"/>
    <w:rsid w:val="00EF1755"/>
    <w:rsid w:val="00EF49A5"/>
    <w:rsid w:val="00EF7CF0"/>
    <w:rsid w:val="00F11EFE"/>
    <w:rsid w:val="00F160C4"/>
    <w:rsid w:val="00F22C31"/>
    <w:rsid w:val="00F25F89"/>
    <w:rsid w:val="00F307F7"/>
    <w:rsid w:val="00F36428"/>
    <w:rsid w:val="00F42A45"/>
    <w:rsid w:val="00F442E4"/>
    <w:rsid w:val="00F5790E"/>
    <w:rsid w:val="00F635D2"/>
    <w:rsid w:val="00F729D0"/>
    <w:rsid w:val="00F748E4"/>
    <w:rsid w:val="00F75381"/>
    <w:rsid w:val="00F84943"/>
    <w:rsid w:val="00F874FB"/>
    <w:rsid w:val="00F93A12"/>
    <w:rsid w:val="00FA052C"/>
    <w:rsid w:val="00FB0C41"/>
    <w:rsid w:val="00FB2491"/>
    <w:rsid w:val="00FB6A4A"/>
    <w:rsid w:val="00FC178A"/>
    <w:rsid w:val="00FC37EE"/>
    <w:rsid w:val="00FE17EF"/>
    <w:rsid w:val="00FE3FAA"/>
    <w:rsid w:val="00FE5182"/>
    <w:rsid w:val="00FF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6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0CD6"/>
    <w:pPr>
      <w:keepNext/>
      <w:keepLines/>
      <w:spacing w:before="240" w:after="0" w:line="259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0CD6"/>
    <w:rPr>
      <w:rFonts w:ascii="Cambria" w:hAnsi="Cambria" w:cs="Times New Roman"/>
      <w:color w:val="365F91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3A4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9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C87"/>
    <w:rPr>
      <w:rFonts w:ascii="Tahoma" w:hAnsi="Tahoma" w:cs="Tahoma"/>
      <w:sz w:val="16"/>
      <w:szCs w:val="16"/>
    </w:rPr>
  </w:style>
  <w:style w:type="character" w:customStyle="1" w:styleId="d">
    <w:name w:val="d"/>
    <w:basedOn w:val="DefaultParagraphFont"/>
    <w:uiPriority w:val="99"/>
    <w:rsid w:val="0007186D"/>
    <w:rPr>
      <w:rFonts w:ascii="Tahoma" w:hAnsi="Tahoma" w:cs="Tahoma"/>
      <w:sz w:val="16"/>
      <w:szCs w:val="16"/>
      <w:shd w:val="clear" w:color="auto" w:fill="FFFFFF"/>
    </w:rPr>
  </w:style>
  <w:style w:type="paragraph" w:customStyle="1" w:styleId="xl58">
    <w:name w:val="xl58"/>
    <w:basedOn w:val="Normal"/>
    <w:uiPriority w:val="99"/>
    <w:rsid w:val="002007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x1">
    <w:name w:val="tx1"/>
    <w:basedOn w:val="DefaultParagraphFont"/>
    <w:uiPriority w:val="99"/>
    <w:rsid w:val="007B2C7A"/>
    <w:rPr>
      <w:rFonts w:cs="Times New Roman"/>
      <w:b/>
      <w:bCs/>
    </w:rPr>
  </w:style>
  <w:style w:type="character" w:customStyle="1" w:styleId="m1">
    <w:name w:val="m1"/>
    <w:basedOn w:val="DefaultParagraphFont"/>
    <w:uiPriority w:val="99"/>
    <w:rsid w:val="000E24FA"/>
    <w:rPr>
      <w:rFonts w:cs="Times New Roman"/>
      <w:color w:val="0000FF"/>
    </w:rPr>
  </w:style>
  <w:style w:type="paragraph" w:styleId="Header">
    <w:name w:val="header"/>
    <w:basedOn w:val="Normal"/>
    <w:link w:val="HeaderChar"/>
    <w:uiPriority w:val="99"/>
    <w:rsid w:val="000C2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28A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C2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28A5"/>
    <w:rPr>
      <w:rFonts w:cs="Times New Roman"/>
    </w:rPr>
  </w:style>
  <w:style w:type="paragraph" w:customStyle="1" w:styleId="1">
    <w:name w:val="Обычный (веб)1"/>
    <w:basedOn w:val="Normal"/>
    <w:uiPriority w:val="99"/>
    <w:rsid w:val="0007024F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D0A2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62D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D1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8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ull-story">
    <w:name w:val="full-story"/>
    <w:basedOn w:val="DefaultParagraphFont"/>
    <w:uiPriority w:val="99"/>
    <w:rsid w:val="00780CD6"/>
    <w:rPr>
      <w:rFonts w:cs="Times New Roman"/>
    </w:rPr>
  </w:style>
  <w:style w:type="character" w:customStyle="1" w:styleId="norm">
    <w:name w:val="norm"/>
    <w:basedOn w:val="DefaultParagraphFont"/>
    <w:uiPriority w:val="99"/>
    <w:rsid w:val="00024A7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24A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560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3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238</Words>
  <Characters>1362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ut071lenskaya</cp:lastModifiedBy>
  <cp:revision>2</cp:revision>
  <cp:lastPrinted>2017-11-23T14:29:00Z</cp:lastPrinted>
  <dcterms:created xsi:type="dcterms:W3CDTF">2017-11-29T07:00:00Z</dcterms:created>
  <dcterms:modified xsi:type="dcterms:W3CDTF">2017-11-29T07:00:00Z</dcterms:modified>
</cp:coreProperties>
</file>